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63" w:rsidRDefault="00307163" w:rsidP="006D530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D5307">
        <w:rPr>
          <w:b/>
          <w:sz w:val="28"/>
          <w:szCs w:val="28"/>
        </w:rPr>
        <w:t xml:space="preserve">Deklaracja uczestnictwa </w:t>
      </w:r>
      <w:r>
        <w:rPr>
          <w:b/>
          <w:sz w:val="28"/>
          <w:szCs w:val="28"/>
        </w:rPr>
        <w:t>w Rowerowej Imprezie Turystycznej</w:t>
      </w:r>
    </w:p>
    <w:p w:rsidR="00307163" w:rsidRDefault="00307163" w:rsidP="006D5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organizowanej przez Muzeum Regionalne w Iłży </w:t>
      </w:r>
    </w:p>
    <w:p w:rsidR="00307163" w:rsidRDefault="00307163" w:rsidP="006D5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oraz Radomskie Towarzystwo Retrocyklistów „Sprężyści”</w:t>
      </w:r>
    </w:p>
    <w:p w:rsidR="00307163" w:rsidRDefault="00307163" w:rsidP="006D5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Iłżeckie Towarzystwo Historyczno - Naukowe</w:t>
      </w:r>
    </w:p>
    <w:p w:rsidR="00307163" w:rsidRDefault="00307163" w:rsidP="006D5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Retrorajd Rowerowy</w:t>
      </w:r>
    </w:p>
    <w:p w:rsidR="00307163" w:rsidRDefault="00307163" w:rsidP="006D5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„Dawnym Traktem Biskupim”</w:t>
      </w:r>
    </w:p>
    <w:p w:rsidR="00307163" w:rsidRPr="002447F0" w:rsidRDefault="00307163" w:rsidP="006D5307">
      <w:pPr>
        <w:jc w:val="center"/>
        <w:rPr>
          <w:sz w:val="28"/>
          <w:szCs w:val="28"/>
        </w:rPr>
      </w:pPr>
      <w:r w:rsidRPr="006D5307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 xml:space="preserve"> dniu 15.07.2018 roku</w:t>
      </w:r>
    </w:p>
    <w:p w:rsidR="00307163" w:rsidRDefault="00307163"/>
    <w:p w:rsidR="00307163" w:rsidRDefault="00307163"/>
    <w:p w:rsidR="00307163" w:rsidRDefault="00307163"/>
    <w:p w:rsidR="00307163" w:rsidRPr="006D5307" w:rsidRDefault="00307163" w:rsidP="002447F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5307">
        <w:rPr>
          <w:rFonts w:ascii="Times New Roman" w:hAnsi="Times New Roman"/>
          <w:sz w:val="24"/>
          <w:szCs w:val="24"/>
        </w:rPr>
        <w:t>Ja niżej podpisany/a _________________________________ imię i nazwisko oświadczam, że zapoznałem/am się z regulaminem imprez</w:t>
      </w:r>
      <w:r>
        <w:rPr>
          <w:rFonts w:ascii="Times New Roman" w:hAnsi="Times New Roman"/>
          <w:sz w:val="24"/>
          <w:szCs w:val="24"/>
        </w:rPr>
        <w:t>y</w:t>
      </w:r>
      <w:r w:rsidRPr="006D5307">
        <w:rPr>
          <w:rFonts w:ascii="Times New Roman" w:hAnsi="Times New Roman"/>
          <w:sz w:val="24"/>
          <w:szCs w:val="24"/>
        </w:rPr>
        <w:t xml:space="preserve"> i zobowiązuję się do jego przestrzegania, a także do wykonywania poleceń Organizatora</w:t>
      </w:r>
      <w:r>
        <w:rPr>
          <w:rFonts w:ascii="Times New Roman" w:hAnsi="Times New Roman"/>
          <w:sz w:val="24"/>
          <w:szCs w:val="24"/>
        </w:rPr>
        <w:t>.</w:t>
      </w:r>
    </w:p>
    <w:p w:rsidR="00307163" w:rsidRDefault="00307163"/>
    <w:p w:rsidR="00307163" w:rsidRDefault="00307163"/>
    <w:p w:rsidR="00307163" w:rsidRDefault="00307163"/>
    <w:p w:rsidR="00307163" w:rsidRDefault="00307163"/>
    <w:p w:rsidR="00307163" w:rsidRDefault="00307163" w:rsidP="006D5307">
      <w:r>
        <w:t xml:space="preserve"> __________________                                                                                                   ___________________</w:t>
      </w:r>
    </w:p>
    <w:p w:rsidR="00307163" w:rsidRDefault="00307163" w:rsidP="006D5307">
      <w:r>
        <w:t>Data                                                                                                                                   Podpis</w:t>
      </w:r>
    </w:p>
    <w:p w:rsidR="00307163" w:rsidRDefault="00307163" w:rsidP="006D5307"/>
    <w:p w:rsidR="00307163" w:rsidRDefault="00307163" w:rsidP="002447F0">
      <w:pPr>
        <w:jc w:val="center"/>
      </w:pPr>
    </w:p>
    <w:p w:rsidR="00307163" w:rsidRDefault="00307163" w:rsidP="002447F0">
      <w:pPr>
        <w:jc w:val="center"/>
      </w:pPr>
    </w:p>
    <w:p w:rsidR="00307163" w:rsidRDefault="00307163" w:rsidP="002447F0">
      <w:pPr>
        <w:jc w:val="center"/>
      </w:pPr>
    </w:p>
    <w:sectPr w:rsidR="00307163" w:rsidSect="005C6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307"/>
    <w:rsid w:val="000221C5"/>
    <w:rsid w:val="000B3947"/>
    <w:rsid w:val="00177DFB"/>
    <w:rsid w:val="001973B4"/>
    <w:rsid w:val="001C52E1"/>
    <w:rsid w:val="002447F0"/>
    <w:rsid w:val="00307163"/>
    <w:rsid w:val="003D5124"/>
    <w:rsid w:val="004B399F"/>
    <w:rsid w:val="00550B19"/>
    <w:rsid w:val="00564B31"/>
    <w:rsid w:val="005771DD"/>
    <w:rsid w:val="005C6A39"/>
    <w:rsid w:val="00630317"/>
    <w:rsid w:val="006D5307"/>
    <w:rsid w:val="007E0116"/>
    <w:rsid w:val="00852DE7"/>
    <w:rsid w:val="008B3F63"/>
    <w:rsid w:val="008C4A3C"/>
    <w:rsid w:val="00946E5A"/>
    <w:rsid w:val="009C494B"/>
    <w:rsid w:val="009E72DB"/>
    <w:rsid w:val="00A7749E"/>
    <w:rsid w:val="00AC16E2"/>
    <w:rsid w:val="00B74D92"/>
    <w:rsid w:val="00DB01B7"/>
    <w:rsid w:val="00EE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A39"/>
    <w:pPr>
      <w:spacing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</Pages>
  <Words>110</Words>
  <Characters>663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Iłża Muzeum</cp:lastModifiedBy>
  <cp:revision>7</cp:revision>
  <dcterms:created xsi:type="dcterms:W3CDTF">2017-07-19T10:23:00Z</dcterms:created>
  <dcterms:modified xsi:type="dcterms:W3CDTF">2018-06-27T09:04:00Z</dcterms:modified>
</cp:coreProperties>
</file>